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1559"/>
        <w:gridCol w:w="2693"/>
        <w:gridCol w:w="5387"/>
        <w:gridCol w:w="2056"/>
        <w:gridCol w:w="709"/>
      </w:tblGrid>
      <w:tr w:rsidR="00F52741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F52741" w:rsidRPr="00176F84" w:rsidRDefault="00F527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6F84">
              <w:rPr>
                <w:rFonts w:ascii="Arial" w:hAnsi="Arial" w:cs="Arial"/>
                <w:b/>
                <w:sz w:val="24"/>
              </w:rPr>
              <w:t>Giorno</w:t>
            </w:r>
          </w:p>
        </w:tc>
        <w:tc>
          <w:tcPr>
            <w:tcW w:w="1418" w:type="dxa"/>
            <w:vAlign w:val="center"/>
          </w:tcPr>
          <w:p w:rsidR="00F52741" w:rsidRPr="00176F84" w:rsidRDefault="00F527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6F84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F52741" w:rsidRPr="00176F84" w:rsidRDefault="00F527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6F84">
              <w:rPr>
                <w:rFonts w:ascii="Arial" w:hAnsi="Arial" w:cs="Arial"/>
                <w:b/>
                <w:sz w:val="24"/>
              </w:rPr>
              <w:t>Orario</w:t>
            </w:r>
          </w:p>
        </w:tc>
        <w:tc>
          <w:tcPr>
            <w:tcW w:w="2693" w:type="dxa"/>
            <w:vAlign w:val="center"/>
          </w:tcPr>
          <w:p w:rsidR="00F52741" w:rsidRPr="00176F84" w:rsidRDefault="00F527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6F84">
              <w:rPr>
                <w:rFonts w:ascii="Arial" w:hAnsi="Arial" w:cs="Arial"/>
                <w:b/>
                <w:sz w:val="24"/>
              </w:rPr>
              <w:t>Modulo</w:t>
            </w:r>
          </w:p>
        </w:tc>
        <w:tc>
          <w:tcPr>
            <w:tcW w:w="5387" w:type="dxa"/>
            <w:vAlign w:val="center"/>
          </w:tcPr>
          <w:p w:rsidR="00F52741" w:rsidRPr="00176F84" w:rsidRDefault="00F527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6F84">
              <w:rPr>
                <w:rFonts w:ascii="Arial" w:hAnsi="Arial" w:cs="Arial"/>
                <w:b/>
                <w:sz w:val="24"/>
              </w:rPr>
              <w:t>Argomento</w:t>
            </w:r>
          </w:p>
        </w:tc>
        <w:tc>
          <w:tcPr>
            <w:tcW w:w="2056" w:type="dxa"/>
            <w:vAlign w:val="center"/>
          </w:tcPr>
          <w:p w:rsidR="00F52741" w:rsidRPr="00176F84" w:rsidRDefault="00F5274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76F84">
              <w:rPr>
                <w:rFonts w:ascii="Arial" w:hAnsi="Arial" w:cs="Arial"/>
                <w:b/>
                <w:sz w:val="24"/>
              </w:rPr>
              <w:t>Docente</w:t>
            </w:r>
          </w:p>
        </w:tc>
        <w:tc>
          <w:tcPr>
            <w:tcW w:w="709" w:type="dxa"/>
            <w:vAlign w:val="center"/>
          </w:tcPr>
          <w:p w:rsidR="00F52741" w:rsidRPr="00176F84" w:rsidRDefault="00F52741">
            <w:pPr>
              <w:pStyle w:val="Titolo3"/>
              <w:rPr>
                <w:rFonts w:ascii="Arial" w:hAnsi="Arial" w:cs="Arial"/>
              </w:rPr>
            </w:pPr>
            <w:r w:rsidRPr="00176F84">
              <w:rPr>
                <w:rFonts w:ascii="Arial" w:hAnsi="Arial" w:cs="Arial"/>
              </w:rPr>
              <w:t>Ore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28/11/2016</w:t>
            </w:r>
          </w:p>
        </w:tc>
        <w:tc>
          <w:tcPr>
            <w:tcW w:w="1559" w:type="dxa"/>
            <w:vAlign w:val="center"/>
          </w:tcPr>
          <w:p w:rsidR="00D725B7" w:rsidRPr="00D53EEA" w:rsidRDefault="00D725B7" w:rsidP="00134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Presentazione IIPLE-CPTO e percorso formativo.</w:t>
            </w:r>
          </w:p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Autocad: schermo, menù e unità di misura</w:t>
            </w:r>
          </w:p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Primitive grafiche (base)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01/12/2016</w:t>
            </w:r>
          </w:p>
        </w:tc>
        <w:tc>
          <w:tcPr>
            <w:tcW w:w="1559" w:type="dxa"/>
            <w:vAlign w:val="center"/>
          </w:tcPr>
          <w:p w:rsidR="00D725B7" w:rsidRPr="00D53EEA" w:rsidRDefault="00D725B7" w:rsidP="001347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Primitive grafiche (base)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05/12/2016</w:t>
            </w:r>
          </w:p>
        </w:tc>
        <w:tc>
          <w:tcPr>
            <w:tcW w:w="1559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Primitive grafiche avanzate (pline, spline e superfici).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pStyle w:val="Titolo3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12/12/2016</w:t>
            </w:r>
          </w:p>
        </w:tc>
        <w:tc>
          <w:tcPr>
            <w:tcW w:w="155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Ripasso ed esercitazione  -</w:t>
            </w:r>
            <w:r>
              <w:rPr>
                <w:rFonts w:ascii="Arial" w:hAnsi="Arial" w:cs="Arial"/>
              </w:rPr>
              <w:t xml:space="preserve"> </w:t>
            </w:r>
            <w:r w:rsidRPr="00D53EEA">
              <w:rPr>
                <w:rFonts w:ascii="Arial" w:hAnsi="Arial" w:cs="Arial"/>
              </w:rPr>
              <w:t>Metodi di selezione –</w:t>
            </w:r>
          </w:p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Comandi di modifica (base)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</w:t>
            </w:r>
            <w:r w:rsidRPr="00D53EE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200F18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Comandi di modifica (base)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19/12/2016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200F18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Comandi di modifica (base e avanzati) esercitazione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22/12/2016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185253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Layers caratteristiche, utilizzo, creazione e modifica. Ottimizzazione del progetto con uso di layers.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185253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Testo e tipolinea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6F2799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Tratteggi e quote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19/01/2017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6F2799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Ripasso ed esercitazione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Tr="00D725B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725B7" w:rsidRDefault="00D725B7" w:rsidP="00DF41CB">
            <w:pPr>
              <w:jc w:val="center"/>
            </w:pPr>
            <w:r w:rsidRPr="006F2799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Plottaggio e stampa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Stampa da modello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D725B7" w:rsidRPr="00D53EEA" w:rsidRDefault="00D725B7" w:rsidP="00E01D18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25B7" w:rsidRPr="00D53EEA" w:rsidRDefault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RPr="009E526E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8F2CAF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Geometria bidimensionale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Blocchi tradizionali. Editor dei blocchi. Costruzione e modifica di tabelle. Interfaccia con fogli di calcolo.  Inserimento di immagini raster.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RPr="009E526E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30/01/2017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8F2CAF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Plottaggio e stampa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Creazione e utilizzo del Layout (spazio carta)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RPr="009E526E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8F2CAF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Plottaggio e stampa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Stampa da Layout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RPr="009E526E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D725B7" w:rsidRPr="00D53EEA" w:rsidRDefault="00D725B7" w:rsidP="00C612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pStyle w:val="Titolo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06/02/2017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8F2CAF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Plottaggio e stampa</w:t>
            </w:r>
          </w:p>
        </w:tc>
        <w:tc>
          <w:tcPr>
            <w:tcW w:w="5387" w:type="dxa"/>
            <w:vAlign w:val="center"/>
          </w:tcPr>
          <w:p w:rsidR="00F271C5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 xml:space="preserve">Creazione di stili di stampa. </w:t>
            </w:r>
          </w:p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Spiegazione dettagliata delle scale.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RPr="009E526E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C61207">
            <w:pPr>
              <w:pStyle w:val="Titolo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09/02/2017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8F2CAF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Esercitazione finale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Progetto completo 2d dalla creazione alla stampa (impostazione e realizzazione)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  <w:tr w:rsidR="00D725B7" w:rsidRPr="009E526E" w:rsidTr="00D725B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204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</w:p>
        </w:tc>
        <w:tc>
          <w:tcPr>
            <w:tcW w:w="1418" w:type="dxa"/>
            <w:vAlign w:val="center"/>
          </w:tcPr>
          <w:p w:rsidR="00D725B7" w:rsidRPr="00D53EEA" w:rsidRDefault="00D725B7" w:rsidP="00B7085D">
            <w:pPr>
              <w:pStyle w:val="Titolo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13/02/2017</w:t>
            </w:r>
          </w:p>
        </w:tc>
        <w:tc>
          <w:tcPr>
            <w:tcW w:w="1559" w:type="dxa"/>
            <w:vAlign w:val="center"/>
          </w:tcPr>
          <w:p w:rsidR="00D725B7" w:rsidRDefault="00D725B7" w:rsidP="00DF41CB">
            <w:pPr>
              <w:jc w:val="center"/>
            </w:pPr>
            <w:r w:rsidRPr="008F2CAF">
              <w:rPr>
                <w:rFonts w:ascii="Arial" w:hAnsi="Arial" w:cs="Arial"/>
              </w:rPr>
              <w:t>14.30 – 17.30</w:t>
            </w:r>
          </w:p>
        </w:tc>
        <w:tc>
          <w:tcPr>
            <w:tcW w:w="2693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Esercitazione finale</w:t>
            </w:r>
          </w:p>
        </w:tc>
        <w:tc>
          <w:tcPr>
            <w:tcW w:w="5387" w:type="dxa"/>
            <w:vAlign w:val="center"/>
          </w:tcPr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Progetto completo 2d dalla creazione alla stampa (realizzazione e ottimizzazione)</w:t>
            </w:r>
          </w:p>
          <w:p w:rsidR="00D725B7" w:rsidRPr="00D53EEA" w:rsidRDefault="00D725B7" w:rsidP="00D725B7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Questionario di gradimento corso.</w:t>
            </w:r>
          </w:p>
        </w:tc>
        <w:tc>
          <w:tcPr>
            <w:tcW w:w="2056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Elisabetta Graceffa</w:t>
            </w:r>
          </w:p>
        </w:tc>
        <w:tc>
          <w:tcPr>
            <w:tcW w:w="709" w:type="dxa"/>
            <w:vAlign w:val="center"/>
          </w:tcPr>
          <w:p w:rsidR="00D725B7" w:rsidRPr="00D53EEA" w:rsidRDefault="00D725B7" w:rsidP="00B7085D">
            <w:pPr>
              <w:jc w:val="center"/>
              <w:rPr>
                <w:rFonts w:ascii="Arial" w:hAnsi="Arial" w:cs="Arial"/>
              </w:rPr>
            </w:pPr>
            <w:r w:rsidRPr="00D53EEA">
              <w:rPr>
                <w:rFonts w:ascii="Arial" w:hAnsi="Arial" w:cs="Arial"/>
              </w:rPr>
              <w:t>3</w:t>
            </w:r>
          </w:p>
        </w:tc>
      </w:tr>
    </w:tbl>
    <w:p w:rsidR="00E97863" w:rsidRDefault="00E97863" w:rsidP="009C1167">
      <w:pPr>
        <w:ind w:right="278"/>
        <w:jc w:val="right"/>
        <w:rPr>
          <w:rFonts w:ascii="Arial" w:hAnsi="Arial" w:cs="Arial"/>
          <w:b/>
          <w:bCs/>
          <w:lang w:bidi="ar-SA"/>
        </w:rPr>
      </w:pPr>
    </w:p>
    <w:p w:rsidR="00D53EEA" w:rsidRPr="00D53EEA" w:rsidRDefault="00D53EEA" w:rsidP="009C1167">
      <w:pPr>
        <w:ind w:right="278"/>
        <w:jc w:val="right"/>
        <w:rPr>
          <w:b/>
          <w:bCs/>
          <w:i/>
          <w:iCs/>
        </w:rPr>
      </w:pPr>
      <w:r w:rsidRPr="00D53EEA">
        <w:rPr>
          <w:rFonts w:ascii="Arial" w:hAnsi="Arial" w:cs="Arial"/>
          <w:b/>
          <w:bCs/>
          <w:lang w:bidi="ar-SA"/>
        </w:rPr>
        <w:t>Totale ore 51</w:t>
      </w:r>
    </w:p>
    <w:sectPr w:rsidR="00D53EEA" w:rsidRPr="00D53EEA" w:rsidSect="009C1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43" w:bottom="851" w:left="680" w:header="284" w:footer="284" w:gutter="1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AB" w:rsidRDefault="00F263AB">
      <w:r>
        <w:separator/>
      </w:r>
    </w:p>
  </w:endnote>
  <w:endnote w:type="continuationSeparator" w:id="0">
    <w:p w:rsidR="00F263AB" w:rsidRDefault="00F2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67" w:rsidRDefault="009C11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1167" w:rsidRDefault="009C116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67" w:rsidRDefault="009C11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7B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C1167" w:rsidRPr="00746257" w:rsidRDefault="009C1167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746257">
      <w:rPr>
        <w:rFonts w:ascii="Arial" w:hAnsi="Arial" w:cs="Arial"/>
        <w:b/>
        <w:sz w:val="18"/>
        <w:szCs w:val="18"/>
      </w:rPr>
      <w:t>I.I.P.L.E. - Istituto Istruzione Professionale Lavoratori Edili della Provincia di Bologna</w:t>
    </w:r>
    <w:r>
      <w:rPr>
        <w:rFonts w:ascii="Arial" w:hAnsi="Arial" w:cs="Arial"/>
        <w:b/>
        <w:sz w:val="18"/>
        <w:szCs w:val="18"/>
      </w:rPr>
      <w:t xml:space="preserve"> - </w:t>
    </w:r>
  </w:p>
  <w:p w:rsidR="009C1167" w:rsidRDefault="009C1167">
    <w:pPr>
      <w:pStyle w:val="Pidipagina"/>
      <w:jc w:val="center"/>
      <w:rPr>
        <w:rFonts w:ascii="Arial" w:hAnsi="Arial" w:cs="Arial"/>
        <w:sz w:val="18"/>
        <w:szCs w:val="18"/>
      </w:rPr>
    </w:pPr>
    <w:r w:rsidRPr="00746257">
      <w:rPr>
        <w:rFonts w:ascii="Arial" w:hAnsi="Arial" w:cs="Arial"/>
        <w:sz w:val="18"/>
        <w:szCs w:val="18"/>
      </w:rPr>
      <w:t>Via del Gomito 7 - 40127 Bologna  Tel. 051/327605  Fax 051/326668 ***– N.</w:t>
    </w:r>
    <w:r>
      <w:rPr>
        <w:rFonts w:ascii="Arial" w:hAnsi="Arial" w:cs="Arial"/>
        <w:sz w:val="18"/>
        <w:szCs w:val="18"/>
      </w:rPr>
      <w:t xml:space="preserve"> </w:t>
    </w:r>
    <w:r w:rsidRPr="00746257">
      <w:rPr>
        <w:rFonts w:ascii="Arial" w:hAnsi="Arial" w:cs="Arial"/>
        <w:sz w:val="18"/>
        <w:szCs w:val="18"/>
      </w:rPr>
      <w:t>Verde 800.49.12.14</w:t>
    </w:r>
  </w:p>
  <w:p w:rsidR="00F271C5" w:rsidRPr="00746257" w:rsidRDefault="00F271C5">
    <w:pPr>
      <w:pStyle w:val="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www.edili.com</w:t>
    </w:r>
  </w:p>
  <w:p w:rsidR="009C1167" w:rsidRDefault="009C1167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B7" w:rsidRDefault="001038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AB" w:rsidRDefault="00F263AB">
      <w:r>
        <w:separator/>
      </w:r>
    </w:p>
  </w:footnote>
  <w:footnote w:type="continuationSeparator" w:id="0">
    <w:p w:rsidR="00F263AB" w:rsidRDefault="00F26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B7" w:rsidRDefault="001038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48"/>
      <w:gridCol w:w="5148"/>
      <w:gridCol w:w="4800"/>
    </w:tblGrid>
    <w:tr w:rsidR="009C1167">
      <w:tblPrEx>
        <w:tblCellMar>
          <w:top w:w="0" w:type="dxa"/>
          <w:bottom w:w="0" w:type="dxa"/>
        </w:tblCellMar>
      </w:tblPrEx>
      <w:trPr>
        <w:trHeight w:val="420"/>
      </w:trPr>
      <w:tc>
        <w:tcPr>
          <w:tcW w:w="5148" w:type="dxa"/>
          <w:vAlign w:val="center"/>
        </w:tcPr>
        <w:p w:rsidR="009C1167" w:rsidRPr="009C1167" w:rsidRDefault="009C1167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9C1167">
            <w:rPr>
              <w:rFonts w:ascii="Arial" w:hAnsi="Arial" w:cs="Arial"/>
              <w:b/>
            </w:rPr>
            <w:t>I.I.P.L.E.</w:t>
          </w:r>
        </w:p>
      </w:tc>
      <w:tc>
        <w:tcPr>
          <w:tcW w:w="5148" w:type="dxa"/>
          <w:vAlign w:val="center"/>
        </w:tcPr>
        <w:p w:rsidR="009C1167" w:rsidRPr="009C1167" w:rsidRDefault="009C1167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9C1167">
            <w:rPr>
              <w:rFonts w:ascii="Arial" w:hAnsi="Arial" w:cs="Arial"/>
              <w:b/>
            </w:rPr>
            <w:t>CALENDARIO CORSO</w:t>
          </w:r>
        </w:p>
      </w:tc>
      <w:tc>
        <w:tcPr>
          <w:tcW w:w="4800" w:type="dxa"/>
          <w:vAlign w:val="center"/>
        </w:tcPr>
        <w:p w:rsidR="009C1167" w:rsidRPr="009C1167" w:rsidRDefault="009C1167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9C1167">
            <w:rPr>
              <w:rFonts w:ascii="Arial" w:hAnsi="Arial" w:cs="Arial"/>
              <w:b/>
            </w:rPr>
            <w:t>Mod. 05.3</w:t>
          </w:r>
        </w:p>
      </w:tc>
    </w:tr>
    <w:tr w:rsidR="009C1167" w:rsidTr="00D53EEA">
      <w:tblPrEx>
        <w:tblCellMar>
          <w:top w:w="0" w:type="dxa"/>
          <w:bottom w:w="0" w:type="dxa"/>
        </w:tblCellMar>
      </w:tblPrEx>
      <w:trPr>
        <w:trHeight w:val="260"/>
      </w:trPr>
      <w:tc>
        <w:tcPr>
          <w:tcW w:w="15096" w:type="dxa"/>
          <w:gridSpan w:val="3"/>
          <w:vAlign w:val="center"/>
        </w:tcPr>
        <w:p w:rsidR="009C1167" w:rsidRPr="00D53EEA" w:rsidRDefault="009C1167" w:rsidP="00E241E7">
          <w:pPr>
            <w:pStyle w:val="Intestazione"/>
            <w:jc w:val="center"/>
            <w:rPr>
              <w:rFonts w:ascii="Arial" w:hAnsi="Arial" w:cs="Arial"/>
              <w:b/>
            </w:rPr>
          </w:pPr>
          <w:r w:rsidRPr="00D53EEA">
            <w:rPr>
              <w:rFonts w:ascii="Arial" w:hAnsi="Arial" w:cs="Arial"/>
              <w:b/>
            </w:rPr>
            <w:t>CORSO "</w:t>
          </w:r>
          <w:r w:rsidR="001038B7">
            <w:rPr>
              <w:rFonts w:ascii="Arial" w:hAnsi="Arial" w:cs="Arial"/>
              <w:b/>
            </w:rPr>
            <w:t>AUTOCAD 2D</w:t>
          </w:r>
          <w:r w:rsidRPr="00D53EEA">
            <w:rPr>
              <w:rFonts w:ascii="Arial" w:hAnsi="Arial" w:cs="Arial"/>
              <w:b/>
            </w:rPr>
            <w:t xml:space="preserve"> ”     ED. 1       S</w:t>
          </w:r>
          <w:r w:rsidR="00E241E7">
            <w:rPr>
              <w:rFonts w:ascii="Arial" w:hAnsi="Arial" w:cs="Arial"/>
              <w:b/>
            </w:rPr>
            <w:t>EDE: BOLOGNA           A.F. 2016/2017</w:t>
          </w:r>
          <w:r w:rsidRPr="00D53EEA">
            <w:rPr>
              <w:rFonts w:ascii="Arial" w:hAnsi="Arial" w:cs="Arial"/>
              <w:b/>
            </w:rPr>
            <w:t xml:space="preserve">        </w:t>
          </w:r>
          <w:r w:rsidR="00E241E7">
            <w:rPr>
              <w:rFonts w:ascii="Arial" w:hAnsi="Arial" w:cs="Arial"/>
              <w:b/>
            </w:rPr>
            <w:t xml:space="preserve">Bozza </w:t>
          </w:r>
          <w:r w:rsidRPr="00D53EEA">
            <w:rPr>
              <w:rFonts w:ascii="Arial" w:hAnsi="Arial" w:cs="Arial"/>
              <w:b/>
            </w:rPr>
            <w:t>aggiornat</w:t>
          </w:r>
          <w:r w:rsidR="00E241E7">
            <w:rPr>
              <w:rFonts w:ascii="Arial" w:hAnsi="Arial" w:cs="Arial"/>
              <w:b/>
            </w:rPr>
            <w:t>a</w:t>
          </w:r>
          <w:r w:rsidRPr="00D53EEA">
            <w:rPr>
              <w:rFonts w:ascii="Arial" w:hAnsi="Arial" w:cs="Arial"/>
              <w:b/>
            </w:rPr>
            <w:t xml:space="preserve"> al </w:t>
          </w:r>
          <w:r w:rsidR="00E241E7">
            <w:rPr>
              <w:rFonts w:ascii="Arial" w:hAnsi="Arial" w:cs="Arial"/>
              <w:b/>
            </w:rPr>
            <w:t>19/10/2016</w:t>
          </w:r>
        </w:p>
      </w:tc>
    </w:tr>
  </w:tbl>
  <w:p w:rsidR="009C1167" w:rsidRDefault="009C1167" w:rsidP="00D53E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B7" w:rsidRDefault="001038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FAA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6565"/>
    <w:rsid w:val="000039C3"/>
    <w:rsid w:val="00013375"/>
    <w:rsid w:val="000174C8"/>
    <w:rsid w:val="0005588A"/>
    <w:rsid w:val="000671AB"/>
    <w:rsid w:val="000801F6"/>
    <w:rsid w:val="00096F3C"/>
    <w:rsid w:val="000A67DA"/>
    <w:rsid w:val="000B1A27"/>
    <w:rsid w:val="000B7648"/>
    <w:rsid w:val="000C2952"/>
    <w:rsid w:val="000E2081"/>
    <w:rsid w:val="000E7392"/>
    <w:rsid w:val="001038B7"/>
    <w:rsid w:val="00134748"/>
    <w:rsid w:val="00154BB0"/>
    <w:rsid w:val="001672F4"/>
    <w:rsid w:val="00170439"/>
    <w:rsid w:val="00176F84"/>
    <w:rsid w:val="001D0D7D"/>
    <w:rsid w:val="001D5158"/>
    <w:rsid w:val="001E5684"/>
    <w:rsid w:val="00200AC8"/>
    <w:rsid w:val="00206393"/>
    <w:rsid w:val="00255625"/>
    <w:rsid w:val="002863F1"/>
    <w:rsid w:val="002E5E40"/>
    <w:rsid w:val="002F6565"/>
    <w:rsid w:val="00310701"/>
    <w:rsid w:val="00347F05"/>
    <w:rsid w:val="003719AE"/>
    <w:rsid w:val="00376CD7"/>
    <w:rsid w:val="00384117"/>
    <w:rsid w:val="00385F7D"/>
    <w:rsid w:val="003B2010"/>
    <w:rsid w:val="003D0ABF"/>
    <w:rsid w:val="00450633"/>
    <w:rsid w:val="00465C12"/>
    <w:rsid w:val="00480259"/>
    <w:rsid w:val="0049186D"/>
    <w:rsid w:val="004C52BF"/>
    <w:rsid w:val="004D033E"/>
    <w:rsid w:val="004E3A38"/>
    <w:rsid w:val="004E5B30"/>
    <w:rsid w:val="005351A2"/>
    <w:rsid w:val="005450C3"/>
    <w:rsid w:val="00556FA9"/>
    <w:rsid w:val="00582DE8"/>
    <w:rsid w:val="005C0467"/>
    <w:rsid w:val="005C32EF"/>
    <w:rsid w:val="005F57B9"/>
    <w:rsid w:val="00600FC3"/>
    <w:rsid w:val="006113DC"/>
    <w:rsid w:val="00655FEC"/>
    <w:rsid w:val="0066151A"/>
    <w:rsid w:val="006E0E78"/>
    <w:rsid w:val="006E65C5"/>
    <w:rsid w:val="00746257"/>
    <w:rsid w:val="00781431"/>
    <w:rsid w:val="00786768"/>
    <w:rsid w:val="007A4BDD"/>
    <w:rsid w:val="007C1D35"/>
    <w:rsid w:val="007E281C"/>
    <w:rsid w:val="00801AE2"/>
    <w:rsid w:val="00850A14"/>
    <w:rsid w:val="00862251"/>
    <w:rsid w:val="008A2E70"/>
    <w:rsid w:val="008B23F2"/>
    <w:rsid w:val="008E143C"/>
    <w:rsid w:val="008F3B9A"/>
    <w:rsid w:val="00903BE1"/>
    <w:rsid w:val="009474DB"/>
    <w:rsid w:val="009734E3"/>
    <w:rsid w:val="009852AD"/>
    <w:rsid w:val="00991AFA"/>
    <w:rsid w:val="009920EB"/>
    <w:rsid w:val="009B1AE5"/>
    <w:rsid w:val="009B2DEA"/>
    <w:rsid w:val="009C1167"/>
    <w:rsid w:val="009D4259"/>
    <w:rsid w:val="009E526E"/>
    <w:rsid w:val="00A00497"/>
    <w:rsid w:val="00A01404"/>
    <w:rsid w:val="00A43D98"/>
    <w:rsid w:val="00A641DE"/>
    <w:rsid w:val="00A778D0"/>
    <w:rsid w:val="00A93B32"/>
    <w:rsid w:val="00AB231E"/>
    <w:rsid w:val="00AF2413"/>
    <w:rsid w:val="00AF3CFC"/>
    <w:rsid w:val="00B02AA4"/>
    <w:rsid w:val="00B14757"/>
    <w:rsid w:val="00B7085D"/>
    <w:rsid w:val="00B70BF5"/>
    <w:rsid w:val="00C33767"/>
    <w:rsid w:val="00C450DF"/>
    <w:rsid w:val="00C61207"/>
    <w:rsid w:val="00C764DE"/>
    <w:rsid w:val="00C77BEA"/>
    <w:rsid w:val="00CA224C"/>
    <w:rsid w:val="00CB2573"/>
    <w:rsid w:val="00CC53F6"/>
    <w:rsid w:val="00CE618E"/>
    <w:rsid w:val="00CF38B5"/>
    <w:rsid w:val="00D16E48"/>
    <w:rsid w:val="00D27B33"/>
    <w:rsid w:val="00D53EEA"/>
    <w:rsid w:val="00D725B7"/>
    <w:rsid w:val="00D93063"/>
    <w:rsid w:val="00DA5E8D"/>
    <w:rsid w:val="00DB3B70"/>
    <w:rsid w:val="00DC188C"/>
    <w:rsid w:val="00DC272B"/>
    <w:rsid w:val="00DF17BD"/>
    <w:rsid w:val="00DF41CB"/>
    <w:rsid w:val="00E01D18"/>
    <w:rsid w:val="00E058B2"/>
    <w:rsid w:val="00E2081B"/>
    <w:rsid w:val="00E241E7"/>
    <w:rsid w:val="00E31583"/>
    <w:rsid w:val="00E5363B"/>
    <w:rsid w:val="00E57B59"/>
    <w:rsid w:val="00E60FCF"/>
    <w:rsid w:val="00E96D32"/>
    <w:rsid w:val="00E97863"/>
    <w:rsid w:val="00EE57EA"/>
    <w:rsid w:val="00F263AB"/>
    <w:rsid w:val="00F271C5"/>
    <w:rsid w:val="00F45B05"/>
    <w:rsid w:val="00F52741"/>
    <w:rsid w:val="00F6242B"/>
    <w:rsid w:val="00F65CB1"/>
    <w:rsid w:val="00F65EAD"/>
    <w:rsid w:val="00F80EDE"/>
    <w:rsid w:val="00F8628F"/>
    <w:rsid w:val="00FB1010"/>
    <w:rsid w:val="00FB413B"/>
    <w:rsid w:val="00FF2234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  <w:u w:val="word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i/>
      <w:iCs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i/>
      <w:iCs/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rmale">
    <w:name w:val="Plain Text"/>
    <w:basedOn w:val="Normale"/>
    <w:link w:val="TestonormaleCarattere"/>
    <w:uiPriority w:val="99"/>
    <w:unhideWhenUsed/>
    <w:rsid w:val="00EE57EA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rsid w:val="00EE57E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FFD3-3A95-444B-8427-D0667C2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Giorno</vt:lpstr>
    </vt:vector>
  </TitlesOfParts>
  <Company>BLP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Giorno</dc:title>
  <dc:creator>class</dc:creator>
  <cp:lastModifiedBy>Utente</cp:lastModifiedBy>
  <cp:revision>2</cp:revision>
  <cp:lastPrinted>2015-09-14T08:13:00Z</cp:lastPrinted>
  <dcterms:created xsi:type="dcterms:W3CDTF">2016-11-27T15:05:00Z</dcterms:created>
  <dcterms:modified xsi:type="dcterms:W3CDTF">2016-11-27T15:05:00Z</dcterms:modified>
</cp:coreProperties>
</file>